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7F06" w14:textId="77777777" w:rsidR="00BF6D21" w:rsidRDefault="000900C9">
      <w:pPr>
        <w:pStyle w:val="RestaurantName"/>
        <w:rPr>
          <w:lang w:val="en-GB"/>
        </w:rPr>
      </w:pPr>
      <w:r>
        <w:rPr>
          <w:lang w:val="en-GB"/>
        </w:rPr>
        <w:t>RHONA’S DINING ROOM</w:t>
      </w:r>
    </w:p>
    <w:p w14:paraId="16CA7F07" w14:textId="77777777" w:rsidR="007B38BA" w:rsidRDefault="007B38BA">
      <w:pPr>
        <w:pStyle w:val="RestaurantName"/>
        <w:rPr>
          <w:lang w:val="en-GB"/>
        </w:rPr>
      </w:pPr>
    </w:p>
    <w:p w14:paraId="16CA7F08" w14:textId="77777777" w:rsidR="001F0BB9" w:rsidRDefault="00C46EA0" w:rsidP="001F0BB9">
      <w:pPr>
        <w:pStyle w:val="RestaurantName"/>
        <w:rPr>
          <w:b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WEEKEND BAR MEALS</w:t>
      </w:r>
    </w:p>
    <w:p w14:paraId="16CA7F09" w14:textId="77777777" w:rsidR="00BC2170" w:rsidRPr="00BC2170" w:rsidRDefault="003B2A4F" w:rsidP="001F0BB9">
      <w:pPr>
        <w:pStyle w:val="RestaurantName"/>
        <w:rPr>
          <w:b/>
          <w:u w:val="single"/>
          <w:lang w:val="en-GB"/>
        </w:rPr>
      </w:pPr>
      <w:r>
        <w:rPr>
          <w:b/>
          <w:color w:val="0F243E" w:themeColor="text2" w:themeShade="80"/>
          <w:u w:val="single"/>
          <w:lang w:val="en-GB"/>
        </w:rPr>
        <w:pict w14:anchorId="16CA7F49">
          <v:roundrect id="_x0000_s1039" style="position:absolute;left:0;text-align:left;margin-left:108.9pt;margin-top:108pt;width:414pt;height:594pt;z-index:-251659776;mso-position-horizontal-relative:page;mso-position-vertical-relative:page" arcsize="10923f" o:allowincell="f" stroked="f">
            <w10:wrap anchorx="page" anchory="page"/>
          </v:roundrect>
        </w:pict>
      </w:r>
    </w:p>
    <w:p w14:paraId="16CA7F0A" w14:textId="77777777" w:rsidR="00BC2170" w:rsidRPr="00BC2170" w:rsidRDefault="00BC2170" w:rsidP="001F0BB9">
      <w:pPr>
        <w:pStyle w:val="RestaurantName"/>
        <w:rPr>
          <w:b/>
          <w:u w:val="single"/>
          <w:lang w:val="en-GB"/>
        </w:rPr>
      </w:pPr>
    </w:p>
    <w:p w14:paraId="16CA7F0B" w14:textId="77777777" w:rsidR="001F0BB9" w:rsidRDefault="001F0BB9" w:rsidP="001F0BB9">
      <w:pPr>
        <w:pStyle w:val="RestaurantName"/>
        <w:rPr>
          <w:b/>
          <w:u w:val="single"/>
          <w:lang w:val="en-GB"/>
        </w:rPr>
      </w:pPr>
    </w:p>
    <w:p w14:paraId="16CA7F0C" w14:textId="77777777" w:rsidR="00BF6D21" w:rsidRPr="001F0BB9" w:rsidRDefault="00BF6D21" w:rsidP="001F0BB9">
      <w:pPr>
        <w:pStyle w:val="RestaurantName"/>
        <w:rPr>
          <w:b/>
          <w:sz w:val="36"/>
          <w:szCs w:val="36"/>
          <w:u w:val="single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0"/>
      </w:tblGrid>
      <w:tr w:rsidR="00BF6D21" w:rsidRPr="000D3325" w14:paraId="16CA7F17" w14:textId="77777777" w:rsidTr="003E636C">
        <w:trPr>
          <w:trHeight w:val="2469"/>
          <w:jc w:val="center"/>
        </w:trPr>
        <w:tc>
          <w:tcPr>
            <w:tcW w:w="6874" w:type="dxa"/>
          </w:tcPr>
          <w:p w14:paraId="16CA7F0D" w14:textId="77777777" w:rsidR="00BC2170" w:rsidRPr="000D3325" w:rsidRDefault="000E5F94" w:rsidP="00BC2170">
            <w:pPr>
              <w:pStyle w:val="MenuItem"/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</w:pPr>
            <w:r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>CHICKEN &amp; CHORIZO</w:t>
            </w:r>
            <w:r w:rsidR="00E72031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              </w:t>
            </w:r>
            <w:r w:rsidR="003E636C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         </w:t>
            </w:r>
            <w:r w:rsidR="00E72031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</w:t>
            </w:r>
            <w:r w:rsidR="003E636C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</w:t>
            </w:r>
            <w:r w:rsid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                               </w:t>
            </w:r>
            <w:r w:rsidR="003E636C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</w:t>
            </w:r>
            <w:r w:rsidR="00E72031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>£5.95</w:t>
            </w:r>
          </w:p>
          <w:p w14:paraId="16CA7F0E" w14:textId="77777777" w:rsidR="000F6943" w:rsidRPr="000D3325" w:rsidRDefault="00C00A7C" w:rsidP="00F3594E">
            <w:pPr>
              <w:pStyle w:val="MenuItem"/>
              <w:rPr>
                <w:rFonts w:asciiTheme="minorHAnsi" w:hAnsiTheme="minorHAnsi"/>
                <w:noProof w:val="0"/>
                <w:szCs w:val="24"/>
                <w:lang w:val="en-GB"/>
              </w:rPr>
            </w:pPr>
            <w:r w:rsidRPr="000D3325">
              <w:rPr>
                <w:rFonts w:asciiTheme="minorHAnsi" w:hAnsiTheme="minorHAnsi"/>
                <w:noProof w:val="0"/>
                <w:szCs w:val="24"/>
                <w:lang w:val="en-GB"/>
              </w:rPr>
              <w:t>CHICKEN BREAST</w:t>
            </w:r>
            <w:r w:rsidR="00D606D8" w:rsidRPr="000D3325">
              <w:rPr>
                <w:rFonts w:asciiTheme="minorHAnsi" w:hAnsiTheme="minorHAnsi"/>
                <w:noProof w:val="0"/>
                <w:szCs w:val="24"/>
                <w:lang w:val="en-GB"/>
              </w:rPr>
              <w:t xml:space="preserve"> AND</w:t>
            </w:r>
            <w:r w:rsidR="000E5F94" w:rsidRPr="000D3325">
              <w:rPr>
                <w:rFonts w:asciiTheme="minorHAnsi" w:hAnsiTheme="minorHAnsi"/>
                <w:noProof w:val="0"/>
                <w:szCs w:val="24"/>
                <w:lang w:val="en-GB"/>
              </w:rPr>
              <w:t xml:space="preserve"> CHORIZO IN A TOMATO SAUCE WITH BLACK OLIVES SERVED WITH RICE.</w:t>
            </w:r>
          </w:p>
          <w:p w14:paraId="16CA7F0F" w14:textId="77777777" w:rsidR="000F6943" w:rsidRPr="000D3325" w:rsidRDefault="000F6943" w:rsidP="00BC2170">
            <w:pPr>
              <w:pStyle w:val="MenuItem"/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</w:pPr>
            <w:r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KING </w:t>
            </w:r>
            <w:r w:rsidR="000E5F94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PRAWN &amp; </w:t>
            </w:r>
            <w:r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>PINEAPPLE SALAD</w:t>
            </w:r>
            <w:r w:rsidR="003E636C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       </w:t>
            </w:r>
            <w:r w:rsid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                          </w:t>
            </w:r>
            <w:r w:rsidR="003E636C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>£5.95</w:t>
            </w:r>
          </w:p>
          <w:p w14:paraId="16CA7F10" w14:textId="77777777" w:rsidR="00F3594E" w:rsidRPr="000D3325" w:rsidRDefault="000F6943" w:rsidP="00F3594E">
            <w:pPr>
              <w:pStyle w:val="MenuItem"/>
              <w:rPr>
                <w:rFonts w:asciiTheme="minorHAnsi" w:hAnsiTheme="minorHAnsi" w:cs="Times New Roman"/>
                <w:iCs/>
                <w:noProof w:val="0"/>
                <w:kern w:val="28"/>
                <w:szCs w:val="24"/>
                <w:lang w:val="en-GB"/>
              </w:rPr>
            </w:pPr>
            <w:r w:rsidRPr="000D3325">
              <w:rPr>
                <w:rFonts w:asciiTheme="minorHAnsi" w:hAnsiTheme="minorHAnsi"/>
                <w:noProof w:val="0"/>
                <w:szCs w:val="24"/>
                <w:lang w:val="en-GB"/>
              </w:rPr>
              <w:t>KING PRAWNS AND FRESH PINEA</w:t>
            </w:r>
            <w:r w:rsidR="008B6DCA" w:rsidRPr="000D3325">
              <w:rPr>
                <w:rFonts w:asciiTheme="minorHAnsi" w:hAnsiTheme="minorHAnsi"/>
                <w:noProof w:val="0"/>
                <w:szCs w:val="24"/>
                <w:lang w:val="en-GB"/>
              </w:rPr>
              <w:t>PPLE SERVED ON A BED OF LETTUCE WITH CHERRY TOMATOES</w:t>
            </w:r>
            <w:r w:rsidR="000E5694" w:rsidRPr="000D3325">
              <w:rPr>
                <w:rFonts w:asciiTheme="minorHAnsi" w:hAnsiTheme="minorHAnsi"/>
                <w:noProof w:val="0"/>
                <w:szCs w:val="24"/>
                <w:lang w:val="en-GB"/>
              </w:rPr>
              <w:t xml:space="preserve"> AND</w:t>
            </w:r>
            <w:r w:rsidRPr="000D3325">
              <w:rPr>
                <w:rFonts w:asciiTheme="minorHAnsi" w:hAnsiTheme="minorHAnsi"/>
                <w:noProof w:val="0"/>
                <w:szCs w:val="24"/>
                <w:lang w:val="en-GB"/>
              </w:rPr>
              <w:t xml:space="preserve"> A SPICY </w:t>
            </w:r>
            <w:r w:rsidRPr="000D3325">
              <w:rPr>
                <w:rFonts w:asciiTheme="minorHAnsi" w:hAnsiTheme="minorHAnsi" w:cs="Times New Roman"/>
                <w:iCs/>
                <w:noProof w:val="0"/>
                <w:kern w:val="28"/>
                <w:szCs w:val="24"/>
                <w:lang w:val="en-GB"/>
              </w:rPr>
              <w:t>MARIE ROSE SAUCE.</w:t>
            </w:r>
          </w:p>
          <w:p w14:paraId="16CA7F11" w14:textId="77777777" w:rsidR="00DE65F0" w:rsidRPr="000D3325" w:rsidRDefault="00DE65F0" w:rsidP="00F3594E">
            <w:pPr>
              <w:pStyle w:val="MenuItem"/>
              <w:rPr>
                <w:rFonts w:asciiTheme="minorHAnsi" w:hAnsiTheme="minorHAnsi" w:cs="Times New Roman"/>
                <w:b/>
                <w:iCs/>
                <w:noProof w:val="0"/>
                <w:kern w:val="28"/>
                <w:sz w:val="28"/>
                <w:szCs w:val="28"/>
                <w:lang w:val="en-GB"/>
              </w:rPr>
            </w:pPr>
            <w:r w:rsidRPr="000D3325">
              <w:rPr>
                <w:rFonts w:asciiTheme="minorHAnsi" w:hAnsiTheme="minorHAnsi" w:cs="Times New Roman"/>
                <w:b/>
                <w:iCs/>
                <w:noProof w:val="0"/>
                <w:kern w:val="28"/>
                <w:sz w:val="28"/>
                <w:szCs w:val="28"/>
                <w:lang w:val="en-GB"/>
              </w:rPr>
              <w:t>CHICKEN MEDITERRANEAN SALAD</w:t>
            </w:r>
            <w:r w:rsidR="003E636C" w:rsidRPr="000D3325">
              <w:rPr>
                <w:rFonts w:asciiTheme="minorHAnsi" w:hAnsiTheme="minorHAnsi" w:cs="Times New Roman"/>
                <w:b/>
                <w:iCs/>
                <w:noProof w:val="0"/>
                <w:kern w:val="28"/>
                <w:sz w:val="28"/>
                <w:szCs w:val="28"/>
                <w:lang w:val="en-GB"/>
              </w:rPr>
              <w:t xml:space="preserve">     </w:t>
            </w:r>
            <w:r w:rsidR="000D3325">
              <w:rPr>
                <w:rFonts w:asciiTheme="minorHAnsi" w:hAnsiTheme="minorHAnsi" w:cs="Times New Roman"/>
                <w:b/>
                <w:iCs/>
                <w:noProof w:val="0"/>
                <w:kern w:val="28"/>
                <w:sz w:val="28"/>
                <w:szCs w:val="28"/>
                <w:lang w:val="en-GB"/>
              </w:rPr>
              <w:t xml:space="preserve">                             </w:t>
            </w:r>
            <w:r w:rsidR="003E636C" w:rsidRPr="000D3325">
              <w:rPr>
                <w:rFonts w:asciiTheme="minorHAnsi" w:hAnsiTheme="minorHAnsi" w:cs="Times New Roman"/>
                <w:b/>
                <w:iCs/>
                <w:noProof w:val="0"/>
                <w:kern w:val="28"/>
                <w:sz w:val="28"/>
                <w:szCs w:val="28"/>
                <w:lang w:val="en-GB"/>
              </w:rPr>
              <w:t xml:space="preserve"> £5.95</w:t>
            </w:r>
          </w:p>
          <w:p w14:paraId="16CA7F12" w14:textId="77777777" w:rsidR="00ED70FE" w:rsidRPr="000D3325" w:rsidRDefault="00DE65F0" w:rsidP="00F3594E">
            <w:pPr>
              <w:pStyle w:val="MenuItem"/>
              <w:rPr>
                <w:rFonts w:asciiTheme="minorHAnsi" w:hAnsiTheme="minorHAnsi" w:cs="Times New Roman"/>
                <w:iCs/>
                <w:noProof w:val="0"/>
                <w:kern w:val="28"/>
                <w:szCs w:val="24"/>
                <w:lang w:val="en-GB"/>
              </w:rPr>
            </w:pPr>
            <w:r w:rsidRPr="000D3325">
              <w:rPr>
                <w:rFonts w:asciiTheme="minorHAnsi" w:hAnsiTheme="minorHAnsi" w:cs="Times New Roman"/>
                <w:iCs/>
                <w:noProof w:val="0"/>
                <w:kern w:val="28"/>
                <w:szCs w:val="24"/>
                <w:lang w:val="en-GB"/>
              </w:rPr>
              <w:t>GRILLED CHICKEN PIECES</w:t>
            </w:r>
            <w:r w:rsidR="00C00A7C" w:rsidRPr="000D3325">
              <w:rPr>
                <w:rFonts w:asciiTheme="minorHAnsi" w:hAnsiTheme="minorHAnsi" w:cs="Times New Roman"/>
                <w:iCs/>
                <w:noProof w:val="0"/>
                <w:kern w:val="28"/>
                <w:szCs w:val="24"/>
                <w:lang w:val="en-GB"/>
              </w:rPr>
              <w:t xml:space="preserve"> ON A BED OF LEAVES,TOMATOES, CUCUMBER, PEPPERS, RED ONION, POMEGRANITE SEEDS AND FETA</w:t>
            </w:r>
            <w:r w:rsidRPr="000D3325">
              <w:rPr>
                <w:rFonts w:asciiTheme="minorHAnsi" w:hAnsiTheme="minorHAnsi" w:cs="Times New Roman"/>
                <w:iCs/>
                <w:noProof w:val="0"/>
                <w:kern w:val="28"/>
                <w:szCs w:val="24"/>
                <w:lang w:val="en-GB"/>
              </w:rPr>
              <w:t xml:space="preserve">   </w:t>
            </w:r>
            <w:r w:rsidR="00521575" w:rsidRPr="000D3325">
              <w:rPr>
                <w:rFonts w:asciiTheme="minorHAnsi" w:hAnsiTheme="minorHAnsi" w:cs="Times New Roman"/>
                <w:iCs/>
                <w:noProof w:val="0"/>
                <w:kern w:val="28"/>
                <w:szCs w:val="24"/>
                <w:lang w:val="en-GB"/>
              </w:rPr>
              <w:t xml:space="preserve">                            </w:t>
            </w:r>
            <w:r w:rsidR="00487443" w:rsidRPr="000D3325">
              <w:rPr>
                <w:rFonts w:asciiTheme="minorHAnsi" w:hAnsiTheme="minorHAnsi" w:cs="Times New Roman"/>
                <w:iCs/>
                <w:noProof w:val="0"/>
                <w:kern w:val="28"/>
                <w:szCs w:val="24"/>
                <w:lang w:val="en-GB"/>
              </w:rPr>
              <w:t xml:space="preserve"> </w:t>
            </w:r>
            <w:r w:rsidR="00BC2170" w:rsidRPr="000D3325">
              <w:rPr>
                <w:rFonts w:asciiTheme="minorHAnsi" w:hAnsiTheme="minorHAnsi" w:cs="Times New Roman"/>
                <w:iCs/>
                <w:noProof w:val="0"/>
                <w:kern w:val="28"/>
                <w:szCs w:val="24"/>
                <w:lang w:val="en-GB"/>
              </w:rPr>
              <w:t xml:space="preserve">     </w:t>
            </w:r>
          </w:p>
        </w:tc>
        <w:tc>
          <w:tcPr>
            <w:tcW w:w="20" w:type="dxa"/>
          </w:tcPr>
          <w:p w14:paraId="16CA7F13" w14:textId="77777777" w:rsidR="00BF6D21" w:rsidRPr="000D3325" w:rsidRDefault="00BF6D21" w:rsidP="001F0BB9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16CA7F14" w14:textId="77777777" w:rsidR="00521575" w:rsidRPr="000D3325" w:rsidRDefault="00521575" w:rsidP="001F0BB9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16CA7F15" w14:textId="77777777" w:rsidR="00521575" w:rsidRPr="000D3325" w:rsidRDefault="00E72031" w:rsidP="001F0BB9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0D3325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</w:t>
            </w:r>
          </w:p>
          <w:p w14:paraId="16CA7F16" w14:textId="77777777" w:rsidR="00DE65F0" w:rsidRPr="000D3325" w:rsidRDefault="00DE65F0" w:rsidP="001F0BB9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BF6D21" w:rsidRPr="000D3325" w14:paraId="16CA7F1C" w14:textId="77777777" w:rsidTr="003E636C">
        <w:trPr>
          <w:trHeight w:val="597"/>
          <w:jc w:val="center"/>
        </w:trPr>
        <w:tc>
          <w:tcPr>
            <w:tcW w:w="6874" w:type="dxa"/>
          </w:tcPr>
          <w:p w14:paraId="16CA7F18" w14:textId="77777777" w:rsidR="000900C9" w:rsidRPr="000D3325" w:rsidRDefault="00C429CB" w:rsidP="000900C9">
            <w:pPr>
              <w:pStyle w:val="MenuItem"/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</w:pPr>
            <w:r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>BEEF LASAGNE</w:t>
            </w:r>
            <w:r w:rsidR="003E636C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                                    </w:t>
            </w:r>
            <w:r w:rsid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                                </w:t>
            </w:r>
            <w:r w:rsidR="003E636C" w:rsidRPr="000D3325">
              <w:rPr>
                <w:rFonts w:asciiTheme="minorHAnsi" w:hAnsiTheme="minorHAnsi"/>
                <w:b/>
                <w:noProof w:val="0"/>
                <w:sz w:val="28"/>
                <w:szCs w:val="28"/>
                <w:lang w:val="en-GB"/>
              </w:rPr>
              <w:t xml:space="preserve"> £5.95</w:t>
            </w:r>
          </w:p>
          <w:p w14:paraId="16CA7F19" w14:textId="77777777" w:rsidR="00D606D8" w:rsidRPr="000D3325" w:rsidRDefault="00C46EA0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D3325">
              <w:rPr>
                <w:rFonts w:asciiTheme="minorHAnsi" w:hAnsiTheme="minorHAnsi"/>
                <w:i w:val="0"/>
                <w:sz w:val="24"/>
                <w:szCs w:val="24"/>
              </w:rPr>
              <w:t>RHONA’S HOMEMADE</w:t>
            </w:r>
            <w:r w:rsidR="00C429CB" w:rsidRPr="000D3325">
              <w:rPr>
                <w:rFonts w:asciiTheme="minorHAnsi" w:hAnsiTheme="minorHAnsi"/>
                <w:i w:val="0"/>
                <w:sz w:val="24"/>
                <w:szCs w:val="24"/>
              </w:rPr>
              <w:t xml:space="preserve"> LASAGNE </w:t>
            </w:r>
            <w:r w:rsidR="00D06367" w:rsidRPr="000D3325">
              <w:rPr>
                <w:rFonts w:asciiTheme="minorHAnsi" w:hAnsiTheme="minorHAnsi"/>
                <w:i w:val="0"/>
                <w:sz w:val="24"/>
                <w:szCs w:val="24"/>
              </w:rPr>
              <w:t xml:space="preserve">SERVED </w:t>
            </w:r>
            <w:r w:rsidR="00C429CB" w:rsidRPr="000D3325">
              <w:rPr>
                <w:rFonts w:asciiTheme="minorHAnsi" w:hAnsiTheme="minorHAnsi"/>
                <w:i w:val="0"/>
                <w:sz w:val="24"/>
                <w:szCs w:val="24"/>
              </w:rPr>
              <w:t>WITH</w:t>
            </w:r>
            <w:r w:rsidR="00AC0B6E" w:rsidRPr="000D3325">
              <w:rPr>
                <w:rFonts w:asciiTheme="minorHAnsi" w:hAnsiTheme="minorHAnsi"/>
                <w:i w:val="0"/>
                <w:sz w:val="24"/>
                <w:szCs w:val="24"/>
              </w:rPr>
              <w:t xml:space="preserve"> SALAD AND GARLIC BRE</w:t>
            </w:r>
            <w:r w:rsidR="00C00A7C" w:rsidRPr="000D3325">
              <w:rPr>
                <w:rFonts w:asciiTheme="minorHAnsi" w:hAnsiTheme="minorHAnsi"/>
                <w:i w:val="0"/>
                <w:sz w:val="24"/>
                <w:szCs w:val="24"/>
              </w:rPr>
              <w:t>AD</w:t>
            </w:r>
            <w:r w:rsidR="00C00A7C" w:rsidRPr="000D3325">
              <w:rPr>
                <w:rFonts w:asciiTheme="minorHAnsi" w:hAnsiTheme="minorHAnsi"/>
                <w:i w:val="0"/>
                <w:szCs w:val="20"/>
              </w:rPr>
              <w:t>.</w:t>
            </w:r>
          </w:p>
          <w:p w14:paraId="16CA7F1A" w14:textId="77777777" w:rsidR="00ED70FE" w:rsidRPr="000D3325" w:rsidRDefault="00E72031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i w:val="0"/>
                <w:sz w:val="28"/>
                <w:szCs w:val="28"/>
              </w:rPr>
            </w:pPr>
            <w:r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CHICKEN CURRY                      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</w:t>
            </w:r>
            <w:r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</w:t>
            </w:r>
            <w:r w:rsid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                      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</w:t>
            </w:r>
            <w:r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£5.95                            </w:t>
            </w:r>
          </w:p>
        </w:tc>
        <w:tc>
          <w:tcPr>
            <w:tcW w:w="20" w:type="dxa"/>
          </w:tcPr>
          <w:p w14:paraId="16CA7F1B" w14:textId="77777777" w:rsidR="00BF6D21" w:rsidRPr="000D3325" w:rsidRDefault="00BF6D21" w:rsidP="000900C9">
            <w:pPr>
              <w:pStyle w:val="ItemPrice"/>
              <w:jc w:val="left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BF6D21" w:rsidRPr="000D3325" w14:paraId="16CA7F20" w14:textId="77777777" w:rsidTr="003E636C">
        <w:trPr>
          <w:trHeight w:val="619"/>
          <w:jc w:val="center"/>
        </w:trPr>
        <w:tc>
          <w:tcPr>
            <w:tcW w:w="6874" w:type="dxa"/>
          </w:tcPr>
          <w:p w14:paraId="16CA7F1D" w14:textId="77777777" w:rsidR="00ED70FE" w:rsidRPr="000D3325" w:rsidRDefault="00C429CB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D3325">
              <w:rPr>
                <w:rFonts w:asciiTheme="minorHAnsi" w:hAnsiTheme="minorHAnsi"/>
                <w:i w:val="0"/>
                <w:sz w:val="24"/>
                <w:szCs w:val="24"/>
              </w:rPr>
              <w:t>BREAST OF CHICKEN PIECES</w:t>
            </w:r>
            <w:r w:rsidR="00AC0B6E" w:rsidRPr="000D3325">
              <w:rPr>
                <w:rFonts w:asciiTheme="minorHAnsi" w:hAnsiTheme="minorHAnsi"/>
                <w:i w:val="0"/>
                <w:sz w:val="24"/>
                <w:szCs w:val="24"/>
              </w:rPr>
              <w:t xml:space="preserve"> IN A TIKKA MASALA SAUCE</w:t>
            </w:r>
            <w:r w:rsidR="00D06367" w:rsidRPr="000D3325">
              <w:rPr>
                <w:rFonts w:asciiTheme="minorHAnsi" w:hAnsiTheme="minorHAnsi"/>
                <w:i w:val="0"/>
                <w:sz w:val="24"/>
                <w:szCs w:val="24"/>
              </w:rPr>
              <w:t xml:space="preserve"> SERVED WITH RICE AND NAAN BREAD</w:t>
            </w:r>
            <w:r w:rsidR="00AC0B6E" w:rsidRPr="000D3325">
              <w:rPr>
                <w:rFonts w:asciiTheme="minorHAnsi" w:hAnsiTheme="minorHAnsi"/>
                <w:i w:val="0"/>
                <w:sz w:val="24"/>
                <w:szCs w:val="24"/>
              </w:rPr>
              <w:t>.</w:t>
            </w:r>
          </w:p>
          <w:p w14:paraId="16CA7F1E" w14:textId="77777777" w:rsidR="00D606D8" w:rsidRPr="000D3325" w:rsidRDefault="00C92F1C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b/>
                <w:i w:val="0"/>
                <w:sz w:val="28"/>
                <w:szCs w:val="28"/>
              </w:rPr>
            </w:pPr>
            <w:r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>BATTERED HADDOCK</w:t>
            </w:r>
            <w:r w:rsidR="00E72031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      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  </w:t>
            </w:r>
            <w:r w:rsid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                     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</w:t>
            </w:r>
            <w:r w:rsidR="00E72031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£5.95    </w:t>
            </w:r>
          </w:p>
        </w:tc>
        <w:tc>
          <w:tcPr>
            <w:tcW w:w="20" w:type="dxa"/>
          </w:tcPr>
          <w:p w14:paraId="16CA7F1F" w14:textId="77777777" w:rsidR="00BF6D21" w:rsidRPr="000D3325" w:rsidRDefault="00BF6D21" w:rsidP="00B94D25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BF6D21" w:rsidRPr="000D3325" w14:paraId="16CA7F30" w14:textId="77777777" w:rsidTr="003E636C">
        <w:trPr>
          <w:trHeight w:val="655"/>
          <w:jc w:val="center"/>
        </w:trPr>
        <w:tc>
          <w:tcPr>
            <w:tcW w:w="6874" w:type="dxa"/>
          </w:tcPr>
          <w:p w14:paraId="16CA7F21" w14:textId="77777777" w:rsidR="00D606D8" w:rsidRPr="000D3325" w:rsidRDefault="00E72031" w:rsidP="00E72031">
            <w:pPr>
              <w:pStyle w:val="MenuItem"/>
              <w:rPr>
                <w:rFonts w:asciiTheme="minorHAnsi" w:hAnsiTheme="minorHAnsi"/>
                <w:noProof w:val="0"/>
                <w:szCs w:val="24"/>
                <w:lang w:val="en-GB"/>
              </w:rPr>
            </w:pPr>
            <w:r w:rsidRPr="000D3325">
              <w:rPr>
                <w:rFonts w:asciiTheme="minorHAnsi" w:hAnsiTheme="minorHAnsi"/>
                <w:noProof w:val="0"/>
                <w:szCs w:val="24"/>
                <w:lang w:val="en-GB"/>
              </w:rPr>
              <w:t>HADDOCK FILLETS IN A CRISPY BATTER SERVED WITH PEAS AND CHIPS.</w:t>
            </w:r>
          </w:p>
          <w:p w14:paraId="16CA7F22" w14:textId="77777777" w:rsidR="00AD7B77" w:rsidRPr="000D3325" w:rsidRDefault="00206391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b/>
                <w:i w:val="0"/>
                <w:sz w:val="28"/>
                <w:szCs w:val="28"/>
              </w:rPr>
            </w:pPr>
            <w:r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MACARONI CHEESE (V)               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</w:t>
            </w:r>
            <w:r w:rsid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                      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>£5.95</w:t>
            </w:r>
          </w:p>
          <w:p w14:paraId="16CA7F23" w14:textId="77777777" w:rsidR="00ED70FE" w:rsidRPr="000D3325" w:rsidRDefault="00206391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D3325">
              <w:rPr>
                <w:rFonts w:asciiTheme="minorHAnsi" w:hAnsiTheme="minorHAnsi"/>
                <w:i w:val="0"/>
                <w:sz w:val="24"/>
                <w:szCs w:val="24"/>
              </w:rPr>
              <w:t xml:space="preserve">MACARONI WITH A CREAMY CHEESE SAUCE SERVED WITH GARLIC </w:t>
            </w:r>
            <w:r w:rsidR="00820B59">
              <w:rPr>
                <w:rFonts w:asciiTheme="minorHAnsi" w:hAnsiTheme="minorHAnsi"/>
                <w:i w:val="0"/>
                <w:sz w:val="24"/>
                <w:szCs w:val="24"/>
              </w:rPr>
              <w:t>BREAD.</w:t>
            </w:r>
          </w:p>
          <w:p w14:paraId="16CA7F24" w14:textId="77777777" w:rsidR="00ED70FE" w:rsidRPr="000D3325" w:rsidRDefault="00D606D8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b/>
                <w:i w:val="0"/>
                <w:sz w:val="28"/>
                <w:szCs w:val="28"/>
              </w:rPr>
            </w:pPr>
            <w:r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SWEET CHILLI CHICKEN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           </w:t>
            </w:r>
            <w:r w:rsid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                        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£5.95</w:t>
            </w:r>
          </w:p>
          <w:p w14:paraId="16CA7F25" w14:textId="77777777" w:rsidR="00F3594E" w:rsidRPr="000D3325" w:rsidRDefault="00151C42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i w:val="0"/>
                <w:szCs w:val="20"/>
              </w:rPr>
            </w:pPr>
            <w:r w:rsidRPr="000D3325">
              <w:rPr>
                <w:rFonts w:asciiTheme="minorHAnsi" w:hAnsiTheme="minorHAnsi"/>
                <w:i w:val="0"/>
                <w:sz w:val="24"/>
                <w:szCs w:val="24"/>
              </w:rPr>
              <w:t>BREAST OF CHICKEN PIECES IN BATTER WITH</w:t>
            </w:r>
            <w:r w:rsidR="00041B8F" w:rsidRPr="000D3325">
              <w:rPr>
                <w:rFonts w:asciiTheme="minorHAnsi" w:hAnsiTheme="minorHAnsi"/>
                <w:i w:val="0"/>
                <w:sz w:val="24"/>
                <w:szCs w:val="24"/>
              </w:rPr>
              <w:t xml:space="preserve"> SWEET CHILLI SAUCE SERVED WITH RICE</w:t>
            </w:r>
            <w:r w:rsidR="00041B8F" w:rsidRPr="000D3325">
              <w:rPr>
                <w:rFonts w:asciiTheme="minorHAnsi" w:hAnsiTheme="minorHAnsi"/>
                <w:i w:val="0"/>
                <w:szCs w:val="20"/>
              </w:rPr>
              <w:t>.</w:t>
            </w:r>
          </w:p>
          <w:p w14:paraId="16CA7F26" w14:textId="77777777" w:rsidR="00F3594E" w:rsidRPr="000D3325" w:rsidRDefault="007C1650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b/>
                <w:i w:val="0"/>
                <w:sz w:val="28"/>
                <w:szCs w:val="28"/>
              </w:rPr>
            </w:pPr>
            <w:r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>GAMMON STEAK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                          </w:t>
            </w:r>
            <w:r w:rsid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                              </w:t>
            </w:r>
            <w:r w:rsidR="003E636C" w:rsidRPr="000D3325">
              <w:rPr>
                <w:rFonts w:asciiTheme="minorHAnsi" w:hAnsiTheme="minorHAnsi"/>
                <w:b/>
                <w:i w:val="0"/>
                <w:sz w:val="28"/>
                <w:szCs w:val="28"/>
              </w:rPr>
              <w:t>£5.95</w:t>
            </w:r>
          </w:p>
          <w:p w14:paraId="16CA7F27" w14:textId="77777777" w:rsidR="000D3325" w:rsidRDefault="007C1650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D3325">
              <w:rPr>
                <w:rFonts w:asciiTheme="minorHAnsi" w:hAnsiTheme="minorHAnsi"/>
                <w:i w:val="0"/>
                <w:sz w:val="24"/>
                <w:szCs w:val="24"/>
              </w:rPr>
              <w:t>GRILLED GAMMON STEAK SERVED WITH PINEAPPLE, VEG AND CHIPS.</w:t>
            </w:r>
          </w:p>
          <w:p w14:paraId="16CA7F28" w14:textId="77777777" w:rsidR="00D531EC" w:rsidRPr="000D3325" w:rsidRDefault="00D531EC">
            <w:pPr>
              <w:pStyle w:val="ItemDescription"/>
              <w:framePr w:hSpace="0" w:wrap="auto" w:vAnchor="margin" w:hAnchor="text" w:xAlign="left" w:yAlign="inline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0D3325">
              <w:rPr>
                <w:rFonts w:asciiTheme="minorHAnsi" w:hAnsiTheme="minorHAnsi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0" w:type="dxa"/>
          </w:tcPr>
          <w:p w14:paraId="16CA7F29" w14:textId="77777777" w:rsidR="00BF6D21" w:rsidRPr="000D3325" w:rsidRDefault="00BF6D21" w:rsidP="00B94D25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16CA7F2A" w14:textId="77777777" w:rsidR="00206391" w:rsidRPr="000D3325" w:rsidRDefault="00206391" w:rsidP="00B94D25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16CA7F2B" w14:textId="77777777" w:rsidR="00206391" w:rsidRPr="000D3325" w:rsidRDefault="00206391" w:rsidP="00B94D25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16CA7F2C" w14:textId="77777777" w:rsidR="008E6EF3" w:rsidRPr="000D3325" w:rsidRDefault="008E6EF3" w:rsidP="00B94D25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16CA7F2D" w14:textId="77777777" w:rsidR="008E6EF3" w:rsidRPr="000D3325" w:rsidRDefault="008E6EF3" w:rsidP="00B94D25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16CA7F2E" w14:textId="77777777" w:rsidR="00F870F0" w:rsidRPr="000D3325" w:rsidRDefault="00F870F0" w:rsidP="00B94D25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16CA7F2F" w14:textId="77777777" w:rsidR="007C1650" w:rsidRPr="000D3325" w:rsidRDefault="007C1650" w:rsidP="00B94D25">
            <w:pPr>
              <w:pStyle w:val="ItemPrice"/>
              <w:jc w:val="lef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BF6D21" w14:paraId="16CA7F36" w14:textId="77777777" w:rsidTr="003E636C">
        <w:trPr>
          <w:trHeight w:val="1109"/>
          <w:jc w:val="center"/>
        </w:trPr>
        <w:tc>
          <w:tcPr>
            <w:tcW w:w="6874" w:type="dxa"/>
          </w:tcPr>
          <w:p w14:paraId="16CA7F31" w14:textId="77777777" w:rsidR="00C46EA0" w:rsidRPr="00C46EA0" w:rsidRDefault="00C46EA0" w:rsidP="00C46EA0">
            <w:pPr>
              <w:pStyle w:val="MenuItem"/>
              <w:rPr>
                <w:noProof w:val="0"/>
                <w:szCs w:val="24"/>
                <w:lang w:val="en-GB"/>
              </w:rPr>
            </w:pPr>
          </w:p>
          <w:p w14:paraId="16CA7F32" w14:textId="77777777" w:rsidR="00BF6D21" w:rsidRPr="00AC0B6E" w:rsidRDefault="00BF6D21">
            <w:pPr>
              <w:pStyle w:val="ItemDescription"/>
              <w:framePr w:hSpace="0" w:wrap="auto" w:vAnchor="margin" w:hAnchor="text" w:xAlign="left" w:yAlign="inline"/>
              <w:rPr>
                <w:rFonts w:ascii="Verdana" w:hAnsi="Verdana"/>
                <w:i w:val="0"/>
                <w:sz w:val="28"/>
                <w:szCs w:val="28"/>
              </w:rPr>
            </w:pPr>
          </w:p>
          <w:p w14:paraId="16CA7F33" w14:textId="77777777" w:rsidR="00ED70FE" w:rsidRPr="001C6988" w:rsidRDefault="001C6988">
            <w:pPr>
              <w:pStyle w:val="ItemDescription"/>
              <w:framePr w:hSpace="0" w:wrap="auto" w:vAnchor="margin" w:hAnchor="text" w:xAlign="left" w:yAlign="inline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FOR  ALLERGY ADVICE PLEASE CONTACT KITCHEN</w:t>
            </w:r>
          </w:p>
          <w:p w14:paraId="16CA7F34" w14:textId="77777777" w:rsidR="00ED70FE" w:rsidRPr="0016542B" w:rsidRDefault="00ED70FE">
            <w:pPr>
              <w:pStyle w:val="ItemDescription"/>
              <w:framePr w:hSpace="0" w:wrap="auto" w:vAnchor="margin" w:hAnchor="text" w:xAlign="left" w:yAlign="inline"/>
              <w:rPr>
                <w:b/>
                <w:i w:val="0"/>
              </w:rPr>
            </w:pPr>
          </w:p>
        </w:tc>
        <w:tc>
          <w:tcPr>
            <w:tcW w:w="20" w:type="dxa"/>
          </w:tcPr>
          <w:p w14:paraId="16CA7F35" w14:textId="77777777" w:rsidR="00BF6D21" w:rsidRPr="00D06367" w:rsidRDefault="00BF6D21" w:rsidP="00B94D25">
            <w:pPr>
              <w:pStyle w:val="ItemPrice"/>
              <w:jc w:val="left"/>
              <w:rPr>
                <w:b/>
                <w:sz w:val="32"/>
                <w:szCs w:val="32"/>
                <w:lang w:val="en-GB"/>
              </w:rPr>
            </w:pPr>
          </w:p>
        </w:tc>
      </w:tr>
      <w:tr w:rsidR="00BF6D21" w14:paraId="16CA7F39" w14:textId="77777777" w:rsidTr="003E636C">
        <w:trPr>
          <w:trHeight w:val="597"/>
          <w:jc w:val="center"/>
        </w:trPr>
        <w:tc>
          <w:tcPr>
            <w:tcW w:w="6874" w:type="dxa"/>
          </w:tcPr>
          <w:p w14:paraId="16CA7F37" w14:textId="77777777" w:rsidR="00BF6D21" w:rsidRPr="00310F01" w:rsidRDefault="00310F01">
            <w:pPr>
              <w:pStyle w:val="ItemDescription"/>
              <w:framePr w:hSpace="0" w:wrap="auto" w:vAnchor="margin" w:hAnchor="text" w:xAlign="left" w:yAlign="inline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</w:t>
            </w:r>
          </w:p>
        </w:tc>
        <w:tc>
          <w:tcPr>
            <w:tcW w:w="20" w:type="dxa"/>
          </w:tcPr>
          <w:p w14:paraId="16CA7F38" w14:textId="77777777" w:rsidR="00BF6D21" w:rsidRDefault="00BF6D21" w:rsidP="000E5F94">
            <w:pPr>
              <w:pStyle w:val="ItemPrice"/>
              <w:jc w:val="left"/>
              <w:rPr>
                <w:lang w:val="en-GB"/>
              </w:rPr>
            </w:pPr>
          </w:p>
        </w:tc>
      </w:tr>
      <w:tr w:rsidR="00BF6D21" w14:paraId="16CA7F3C" w14:textId="77777777" w:rsidTr="003E636C">
        <w:trPr>
          <w:trHeight w:val="134"/>
          <w:jc w:val="center"/>
        </w:trPr>
        <w:tc>
          <w:tcPr>
            <w:tcW w:w="6874" w:type="dxa"/>
          </w:tcPr>
          <w:p w14:paraId="16CA7F3A" w14:textId="77777777" w:rsidR="00BF6D21" w:rsidRPr="00D93EE4" w:rsidRDefault="00BF6D21">
            <w:pPr>
              <w:pStyle w:val="ItemDescrip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0" w:type="dxa"/>
          </w:tcPr>
          <w:p w14:paraId="16CA7F3B" w14:textId="77777777" w:rsidR="00BF6D21" w:rsidRDefault="00BF6D21" w:rsidP="00B94D25">
            <w:pPr>
              <w:pStyle w:val="ItemPrice"/>
              <w:jc w:val="center"/>
              <w:rPr>
                <w:lang w:val="en-GB"/>
              </w:rPr>
            </w:pPr>
          </w:p>
        </w:tc>
      </w:tr>
      <w:tr w:rsidR="00BF6D21" w14:paraId="16CA7F3F" w14:textId="77777777" w:rsidTr="003E636C">
        <w:trPr>
          <w:trHeight w:val="655"/>
          <w:jc w:val="center"/>
        </w:trPr>
        <w:tc>
          <w:tcPr>
            <w:tcW w:w="6874" w:type="dxa"/>
          </w:tcPr>
          <w:p w14:paraId="16CA7F3D" w14:textId="77777777" w:rsidR="00BF6D21" w:rsidRPr="00D93EE4" w:rsidRDefault="003B2A4F">
            <w:pPr>
              <w:pStyle w:val="ItemDescription"/>
              <w:framePr w:hSpace="0" w:wrap="auto" w:vAnchor="margin" w:hAnchor="text" w:xAlign="left" w:yAlign="inline"/>
              <w:rPr>
                <w:b/>
              </w:rPr>
            </w:pPr>
            <w:r>
              <w:pict w14:anchorId="16CA7F4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207pt;margin-top:684pt;width:311.4pt;height:3.55pt;z-index:251659776;mso-position-horizontal-relative:page;mso-position-vertical-relative:page" o:allowincell="f" filled="f" stroked="f">
                  <v:textbox style="mso-next-textbox:#_x0000_s1042">
                    <w:txbxContent>
                      <w:p w14:paraId="16CA7F4E" w14:textId="77777777" w:rsidR="00BF6D21" w:rsidRDefault="00BF6D21">
                        <w:pPr>
                          <w:pStyle w:val="Address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D7B77">
              <w:rPr>
                <w:b/>
              </w:rPr>
              <w:t xml:space="preserve">           </w:t>
            </w:r>
          </w:p>
        </w:tc>
        <w:tc>
          <w:tcPr>
            <w:tcW w:w="20" w:type="dxa"/>
          </w:tcPr>
          <w:p w14:paraId="16CA7F3E" w14:textId="77777777" w:rsidR="00BF6D21" w:rsidRDefault="00BF6D21" w:rsidP="00B94D25">
            <w:pPr>
              <w:pStyle w:val="ItemPrice"/>
              <w:jc w:val="left"/>
              <w:rPr>
                <w:lang w:val="en-GB"/>
              </w:rPr>
            </w:pPr>
          </w:p>
        </w:tc>
      </w:tr>
      <w:tr w:rsidR="00BF6D21" w14:paraId="16CA7F42" w14:textId="77777777" w:rsidTr="003E636C">
        <w:trPr>
          <w:trHeight w:val="597"/>
          <w:jc w:val="center"/>
        </w:trPr>
        <w:tc>
          <w:tcPr>
            <w:tcW w:w="6874" w:type="dxa"/>
          </w:tcPr>
          <w:p w14:paraId="16CA7F40" w14:textId="77777777" w:rsidR="00BF6D21" w:rsidRDefault="00BF6D21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20" w:type="dxa"/>
          </w:tcPr>
          <w:p w14:paraId="16CA7F41" w14:textId="77777777" w:rsidR="00BF6D21" w:rsidRDefault="00BF6D21" w:rsidP="00B94D25">
            <w:pPr>
              <w:pStyle w:val="ItemPrice"/>
              <w:jc w:val="left"/>
              <w:rPr>
                <w:lang w:val="en-GB"/>
              </w:rPr>
            </w:pPr>
          </w:p>
        </w:tc>
      </w:tr>
      <w:tr w:rsidR="00BF6D21" w14:paraId="16CA7F45" w14:textId="77777777" w:rsidTr="003E636C">
        <w:trPr>
          <w:trHeight w:val="655"/>
          <w:jc w:val="center"/>
        </w:trPr>
        <w:tc>
          <w:tcPr>
            <w:tcW w:w="6874" w:type="dxa"/>
          </w:tcPr>
          <w:p w14:paraId="16CA7F43" w14:textId="77777777" w:rsidR="00BF6D21" w:rsidRDefault="00BF6D21">
            <w:pPr>
              <w:pStyle w:val="Heading3"/>
              <w:rPr>
                <w:lang w:val="en-GB"/>
              </w:rPr>
            </w:pPr>
          </w:p>
        </w:tc>
        <w:tc>
          <w:tcPr>
            <w:tcW w:w="20" w:type="dxa"/>
          </w:tcPr>
          <w:p w14:paraId="16CA7F44" w14:textId="77777777" w:rsidR="00BF6D21" w:rsidRDefault="00BF6D21">
            <w:pPr>
              <w:pStyle w:val="ItemPrice"/>
              <w:rPr>
                <w:lang w:val="en-GB"/>
              </w:rPr>
            </w:pPr>
          </w:p>
        </w:tc>
      </w:tr>
    </w:tbl>
    <w:p w14:paraId="15CC1EFD" w14:textId="77777777" w:rsidR="009B7F74" w:rsidRDefault="009B7F74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9"/>
        <w:gridCol w:w="321"/>
      </w:tblGrid>
      <w:tr w:rsidR="009B7F74" w:rsidRPr="009B7F74" w14:paraId="06B1B803" w14:textId="77777777" w:rsidTr="002C1657">
        <w:trPr>
          <w:trHeight w:val="648"/>
          <w:jc w:val="center"/>
        </w:trPr>
        <w:tc>
          <w:tcPr>
            <w:tcW w:w="6649" w:type="dxa"/>
          </w:tcPr>
          <w:p w14:paraId="52CD984A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lastRenderedPageBreak/>
              <w:t xml:space="preserve">CHICKEN TEMPURA                                                           £5.50                                                      </w:t>
            </w:r>
          </w:p>
          <w:p w14:paraId="34583A8E" w14:textId="77777777" w:rsidR="009B7F74" w:rsidRPr="009B7F74" w:rsidRDefault="009B7F74" w:rsidP="009B7F74">
            <w:pPr>
              <w:rPr>
                <w:rFonts w:asciiTheme="minorHAnsi" w:hAnsiTheme="minorHAnsi" w:cs="Arial"/>
                <w:iCs/>
                <w:kern w:val="28"/>
                <w:lang w:val="en-GB"/>
              </w:rPr>
            </w:pPr>
            <w:r w:rsidRPr="009B7F74">
              <w:rPr>
                <w:rFonts w:asciiTheme="minorHAnsi" w:hAnsiTheme="minorHAnsi" w:cs="Arial"/>
                <w:iCs/>
                <w:kern w:val="28"/>
                <w:lang w:val="en-GB"/>
              </w:rPr>
              <w:t xml:space="preserve">BREAST OF CHICKEN STRIPS IN A CRISPY BATTER SERVED WITH SALAD, COLESLAW AND CHIPS. </w:t>
            </w:r>
          </w:p>
          <w:p w14:paraId="37CB341A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  <w:t xml:space="preserve">KING PRAWN TEMPURA                                                  £7.50    </w:t>
            </w:r>
          </w:p>
          <w:p w14:paraId="099A8D1C" w14:textId="77777777" w:rsidR="009B7F74" w:rsidRPr="009B7F74" w:rsidRDefault="009B7F74" w:rsidP="009B7F74">
            <w:pPr>
              <w:rPr>
                <w:rFonts w:asciiTheme="minorHAnsi" w:hAnsiTheme="minorHAnsi" w:cs="Arial"/>
                <w:iCs/>
                <w:kern w:val="28"/>
                <w:lang w:val="en-GB"/>
              </w:rPr>
            </w:pPr>
            <w:r w:rsidRPr="009B7F74">
              <w:rPr>
                <w:rFonts w:asciiTheme="minorHAnsi" w:hAnsiTheme="minorHAnsi" w:cs="Arial"/>
                <w:iCs/>
                <w:kern w:val="28"/>
                <w:lang w:val="en-GB"/>
              </w:rPr>
              <w:t>KING PRAWNS IN A CRISPY BATTER SERVED WITH SALAD AND CHIPS.</w:t>
            </w:r>
          </w:p>
          <w:p w14:paraId="09241F7A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  <w:t>HOMEMADE BURGERS                                                     £5.50</w:t>
            </w:r>
          </w:p>
        </w:tc>
        <w:tc>
          <w:tcPr>
            <w:tcW w:w="321" w:type="dxa"/>
          </w:tcPr>
          <w:p w14:paraId="49D8368E" w14:textId="77777777" w:rsidR="009B7F74" w:rsidRPr="009B7F74" w:rsidRDefault="009B7F74" w:rsidP="009B7F74">
            <w:pPr>
              <w:spacing w:before="120"/>
              <w:rPr>
                <w:rFonts w:asciiTheme="minorHAnsi" w:hAnsiTheme="minorHAnsi" w:cs="Arial"/>
                <w:b/>
                <w:bCs/>
                <w:kern w:val="28"/>
                <w:lang w:val="en-GB"/>
              </w:rPr>
            </w:pPr>
          </w:p>
        </w:tc>
      </w:tr>
      <w:tr w:rsidR="009B7F74" w:rsidRPr="009B7F74" w14:paraId="6768E7E5" w14:textId="77777777" w:rsidTr="002C1657">
        <w:trPr>
          <w:trHeight w:val="597"/>
          <w:jc w:val="center"/>
        </w:trPr>
        <w:tc>
          <w:tcPr>
            <w:tcW w:w="6649" w:type="dxa"/>
          </w:tcPr>
          <w:p w14:paraId="6AECF712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lang w:val="en-GB"/>
              </w:rPr>
            </w:pPr>
            <w:r w:rsidRPr="009B7F74">
              <w:rPr>
                <w:rFonts w:asciiTheme="minorHAnsi" w:hAnsiTheme="minorHAnsi" w:cs="Arial"/>
                <w:noProof/>
              </w:rPr>
              <w:t>STEAK MINCE PATTIES IN A BUN WITH CHEESE AND ONION RINGS SERVED WITH SALAD, COLESLAW AND CHIPS</w:t>
            </w:r>
          </w:p>
          <w:p w14:paraId="1FCF5F48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  <w:t>CHICKEN BURGER                                                              £5.50</w:t>
            </w:r>
          </w:p>
        </w:tc>
        <w:tc>
          <w:tcPr>
            <w:tcW w:w="321" w:type="dxa"/>
          </w:tcPr>
          <w:p w14:paraId="71871CCD" w14:textId="77777777" w:rsidR="009B7F74" w:rsidRPr="009B7F74" w:rsidRDefault="009B7F74" w:rsidP="009B7F74">
            <w:pPr>
              <w:spacing w:before="120"/>
              <w:rPr>
                <w:rFonts w:asciiTheme="minorHAnsi" w:hAnsiTheme="minorHAnsi" w:cs="Arial"/>
                <w:b/>
                <w:bCs/>
                <w:kern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bCs/>
                <w:kern w:val="28"/>
                <w:lang w:val="en-GB"/>
              </w:rPr>
              <w:t xml:space="preserve">  </w:t>
            </w:r>
          </w:p>
        </w:tc>
      </w:tr>
      <w:tr w:rsidR="009B7F74" w:rsidRPr="009B7F74" w14:paraId="326E80C0" w14:textId="77777777" w:rsidTr="002C1657">
        <w:trPr>
          <w:trHeight w:val="619"/>
          <w:jc w:val="center"/>
        </w:trPr>
        <w:tc>
          <w:tcPr>
            <w:tcW w:w="6649" w:type="dxa"/>
          </w:tcPr>
          <w:p w14:paraId="3E952D1C" w14:textId="77777777" w:rsidR="009B7F74" w:rsidRPr="009B7F74" w:rsidRDefault="009B7F74" w:rsidP="009B7F74">
            <w:pPr>
              <w:rPr>
                <w:rFonts w:asciiTheme="minorHAnsi" w:hAnsiTheme="minorHAnsi" w:cs="Arial"/>
                <w:i/>
                <w:iCs/>
                <w:kern w:val="28"/>
                <w:lang w:val="en-GB"/>
              </w:rPr>
            </w:pPr>
            <w:r w:rsidRPr="009B7F74">
              <w:rPr>
                <w:rFonts w:asciiTheme="minorHAnsi" w:hAnsiTheme="minorHAnsi" w:cs="Arial"/>
                <w:iCs/>
                <w:kern w:val="28"/>
                <w:lang w:val="en-GB"/>
              </w:rPr>
              <w:t>BREAST OF CHICKEN COATED IN A CRISPY BATTER IN A BUN SERVED WITH ONION RINGS, SALAD, COLESLAW AND CHIPS</w:t>
            </w:r>
            <w:r w:rsidRPr="009B7F74">
              <w:rPr>
                <w:rFonts w:asciiTheme="minorHAnsi" w:hAnsiTheme="minorHAnsi" w:cs="Arial"/>
                <w:i/>
                <w:iCs/>
                <w:kern w:val="28"/>
                <w:lang w:val="en-GB"/>
              </w:rPr>
              <w:t>.</w:t>
            </w:r>
          </w:p>
          <w:p w14:paraId="7BF05ABE" w14:textId="77777777" w:rsidR="009B7F74" w:rsidRPr="009B7F74" w:rsidRDefault="009B7F74" w:rsidP="009B7F74">
            <w:pPr>
              <w:tabs>
                <w:tab w:val="left" w:pos="5805"/>
              </w:tabs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  <w:t>BEEF NACHOS                                                                    £5.00</w:t>
            </w:r>
          </w:p>
          <w:p w14:paraId="4ED6277B" w14:textId="77777777" w:rsidR="009B7F74" w:rsidRPr="009B7F74" w:rsidRDefault="009B7F74" w:rsidP="009B7F74">
            <w:pPr>
              <w:rPr>
                <w:rFonts w:asciiTheme="minorHAnsi" w:hAnsiTheme="minorHAnsi" w:cs="Arial"/>
                <w:iCs/>
                <w:kern w:val="28"/>
                <w:lang w:val="en-GB"/>
              </w:rPr>
            </w:pPr>
            <w:r w:rsidRPr="009B7F74">
              <w:rPr>
                <w:rFonts w:asciiTheme="minorHAnsi" w:hAnsiTheme="minorHAnsi" w:cs="Arial"/>
                <w:iCs/>
                <w:kern w:val="28"/>
                <w:lang w:val="en-GB"/>
              </w:rPr>
              <w:t>BEEF CHILLI SERVED ON A BED OF TORTILLA CHIPS WITH A MELTED CHEESE TOPPING.</w:t>
            </w:r>
          </w:p>
        </w:tc>
        <w:tc>
          <w:tcPr>
            <w:tcW w:w="321" w:type="dxa"/>
          </w:tcPr>
          <w:p w14:paraId="08B56849" w14:textId="77777777" w:rsidR="009B7F74" w:rsidRPr="009B7F74" w:rsidRDefault="009B7F74" w:rsidP="009B7F74">
            <w:pPr>
              <w:spacing w:before="120"/>
              <w:rPr>
                <w:rFonts w:asciiTheme="minorHAnsi" w:hAnsiTheme="minorHAnsi" w:cs="Arial"/>
                <w:bCs/>
                <w:kern w:val="28"/>
                <w:lang w:val="en-GB"/>
              </w:rPr>
            </w:pPr>
          </w:p>
        </w:tc>
      </w:tr>
      <w:tr w:rsidR="009B7F74" w:rsidRPr="009B7F74" w14:paraId="1EC8D607" w14:textId="77777777" w:rsidTr="002C1657">
        <w:trPr>
          <w:trHeight w:val="655"/>
          <w:jc w:val="center"/>
        </w:trPr>
        <w:tc>
          <w:tcPr>
            <w:tcW w:w="6649" w:type="dxa"/>
          </w:tcPr>
          <w:p w14:paraId="544E237C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SPICY CHICKEN WINGS                                                     £4.00</w:t>
            </w:r>
          </w:p>
          <w:p w14:paraId="54B42ECD" w14:textId="77777777" w:rsidR="009B7F74" w:rsidRPr="009B7F74" w:rsidRDefault="009B7F74" w:rsidP="009B7F74">
            <w:pPr>
              <w:rPr>
                <w:rFonts w:asciiTheme="minorHAnsi" w:hAnsiTheme="minorHAnsi" w:cs="Arial"/>
                <w:iCs/>
                <w:kern w:val="28"/>
                <w:lang w:val="en-GB"/>
              </w:rPr>
            </w:pPr>
            <w:r w:rsidRPr="009B7F74">
              <w:rPr>
                <w:rFonts w:asciiTheme="minorHAnsi" w:hAnsiTheme="minorHAnsi" w:cs="Arial"/>
                <w:iCs/>
                <w:kern w:val="28"/>
                <w:lang w:val="en-GB"/>
              </w:rPr>
              <w:t>HOT N SPICY CHICKEN WINGS.</w:t>
            </w:r>
          </w:p>
          <w:p w14:paraId="1F7457C0" w14:textId="77777777" w:rsidR="009B7F74" w:rsidRPr="009B7F74" w:rsidRDefault="009B7F74" w:rsidP="009B7F74">
            <w:pPr>
              <w:rPr>
                <w:rFonts w:asciiTheme="minorHAnsi" w:hAnsiTheme="minorHAnsi" w:cs="Arial"/>
                <w:iCs/>
                <w:kern w:val="28"/>
                <w:lang w:val="en-GB"/>
              </w:rPr>
            </w:pPr>
          </w:p>
          <w:p w14:paraId="4D571C18" w14:textId="77777777" w:rsidR="009B7F74" w:rsidRPr="009B7F74" w:rsidRDefault="009B7F74" w:rsidP="009B7F74">
            <w:pPr>
              <w:rPr>
                <w:rFonts w:asciiTheme="minorHAnsi" w:hAnsiTheme="minorHAnsi" w:cs="Arial"/>
                <w:iCs/>
                <w:kern w:val="28"/>
                <w:lang w:val="en-GB"/>
              </w:rPr>
            </w:pPr>
          </w:p>
          <w:p w14:paraId="21DD992A" w14:textId="77777777" w:rsidR="009B7F74" w:rsidRPr="009B7F74" w:rsidRDefault="009B7F74" w:rsidP="009B7F74">
            <w:pPr>
              <w:rPr>
                <w:rFonts w:asciiTheme="minorHAnsi" w:hAnsiTheme="minorHAnsi" w:cs="Arial"/>
                <w:iCs/>
                <w:kern w:val="28"/>
                <w:lang w:val="en-GB"/>
              </w:rPr>
            </w:pPr>
          </w:p>
        </w:tc>
        <w:tc>
          <w:tcPr>
            <w:tcW w:w="321" w:type="dxa"/>
          </w:tcPr>
          <w:p w14:paraId="4D49AEEF" w14:textId="77777777" w:rsidR="009B7F74" w:rsidRPr="009B7F74" w:rsidRDefault="009B7F74" w:rsidP="009B7F74">
            <w:pPr>
              <w:spacing w:before="120"/>
              <w:rPr>
                <w:rFonts w:asciiTheme="minorHAnsi" w:hAnsiTheme="minorHAnsi" w:cs="Arial"/>
                <w:b/>
                <w:bCs/>
                <w:kern w:val="28"/>
                <w:lang w:val="en-GB"/>
              </w:rPr>
            </w:pPr>
          </w:p>
        </w:tc>
      </w:tr>
      <w:tr w:rsidR="009B7F74" w:rsidRPr="009B7F74" w14:paraId="3C72AEDF" w14:textId="77777777" w:rsidTr="002C1657">
        <w:trPr>
          <w:trHeight w:val="648"/>
          <w:jc w:val="center"/>
        </w:trPr>
        <w:tc>
          <w:tcPr>
            <w:tcW w:w="6649" w:type="dxa"/>
          </w:tcPr>
          <w:p w14:paraId="19C77DCC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lang w:val="en-GB"/>
              </w:rPr>
              <w:t xml:space="preserve">SIDE ORDERS                                                                                                  </w:t>
            </w:r>
          </w:p>
          <w:p w14:paraId="1531B7E1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  <w:t>CHIPS                                                                                    £1.50</w:t>
            </w:r>
          </w:p>
          <w:p w14:paraId="2F67F221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  <w:t>CHIPS &amp; CHEESE                                                                 £2.00</w:t>
            </w:r>
          </w:p>
          <w:p w14:paraId="41C0A917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  <w:t>CHIPS &amp; CURRY SAUCE                                                     £2.00</w:t>
            </w:r>
          </w:p>
          <w:p w14:paraId="1723ADAD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  <w:t>ONION RINGS                                                                     £1.00</w:t>
            </w:r>
          </w:p>
          <w:p w14:paraId="4ECA82EA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iCs/>
                <w:kern w:val="28"/>
                <w:sz w:val="28"/>
                <w:szCs w:val="28"/>
                <w:lang w:val="en-GB"/>
              </w:rPr>
              <w:t>GARLIC BREAD                                                                   £1.00</w:t>
            </w:r>
          </w:p>
          <w:p w14:paraId="4A0D2645" w14:textId="77777777" w:rsidR="009B7F74" w:rsidRPr="009B7F74" w:rsidRDefault="009B7F74" w:rsidP="009B7F74">
            <w:pPr>
              <w:rPr>
                <w:rFonts w:asciiTheme="minorHAnsi" w:hAnsiTheme="minorHAnsi"/>
                <w:i/>
                <w:iCs/>
                <w:kern w:val="28"/>
                <w:sz w:val="28"/>
                <w:szCs w:val="28"/>
                <w:lang w:val="en-GB"/>
              </w:rPr>
            </w:pPr>
          </w:p>
          <w:p w14:paraId="7582080B" w14:textId="77777777" w:rsidR="009B7F74" w:rsidRPr="009B7F74" w:rsidRDefault="009B7F74" w:rsidP="009B7F74">
            <w:pPr>
              <w:rPr>
                <w:rFonts w:asciiTheme="minorHAnsi" w:hAnsiTheme="minorHAnsi"/>
                <w:i/>
                <w:iCs/>
                <w:kern w:val="28"/>
                <w:lang w:val="en-GB"/>
              </w:rPr>
            </w:pPr>
          </w:p>
          <w:p w14:paraId="187B8C2E" w14:textId="77777777" w:rsidR="009B7F74" w:rsidRPr="009B7F74" w:rsidRDefault="009B7F74" w:rsidP="009B7F74">
            <w:pPr>
              <w:rPr>
                <w:rFonts w:asciiTheme="minorHAnsi" w:hAnsiTheme="minorHAnsi"/>
                <w:b/>
                <w:iCs/>
                <w:kern w:val="28"/>
                <w:lang w:val="en-GB"/>
              </w:rPr>
            </w:pPr>
            <w:r w:rsidRPr="009B7F74">
              <w:rPr>
                <w:rFonts w:asciiTheme="minorHAnsi" w:hAnsiTheme="minorHAnsi"/>
                <w:b/>
                <w:iCs/>
                <w:kern w:val="28"/>
                <w:lang w:val="en-GB"/>
              </w:rPr>
              <w:t xml:space="preserve">                      FOR ALLERGY ADVICE CONTACT KITCHEN</w:t>
            </w:r>
          </w:p>
        </w:tc>
        <w:tc>
          <w:tcPr>
            <w:tcW w:w="321" w:type="dxa"/>
          </w:tcPr>
          <w:p w14:paraId="56BD6FB1" w14:textId="77777777" w:rsidR="009B7F74" w:rsidRPr="009B7F74" w:rsidRDefault="009B7F74" w:rsidP="009B7F74">
            <w:pPr>
              <w:spacing w:before="120"/>
              <w:rPr>
                <w:rFonts w:asciiTheme="minorHAnsi" w:hAnsiTheme="minorHAnsi"/>
                <w:b/>
                <w:bCs/>
                <w:kern w:val="28"/>
                <w:lang w:val="en-GB"/>
              </w:rPr>
            </w:pPr>
          </w:p>
        </w:tc>
      </w:tr>
      <w:tr w:rsidR="009B7F74" w:rsidRPr="009B7F74" w14:paraId="7CBC170D" w14:textId="77777777" w:rsidTr="002C1657">
        <w:trPr>
          <w:trHeight w:val="597"/>
          <w:jc w:val="center"/>
        </w:trPr>
        <w:tc>
          <w:tcPr>
            <w:tcW w:w="6649" w:type="dxa"/>
          </w:tcPr>
          <w:p w14:paraId="16AB6520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           </w:t>
            </w:r>
          </w:p>
          <w:p w14:paraId="4853345F" w14:textId="77777777" w:rsidR="009B7F74" w:rsidRPr="009B7F74" w:rsidRDefault="009B7F74" w:rsidP="009B7F74">
            <w:pPr>
              <w:rPr>
                <w:rFonts w:asciiTheme="minorHAnsi" w:hAnsiTheme="minorHAnsi"/>
                <w:b/>
                <w:iCs/>
                <w:kern w:val="28"/>
                <w:sz w:val="16"/>
                <w:szCs w:val="16"/>
                <w:lang w:val="en-GB"/>
              </w:rPr>
            </w:pPr>
            <w:r w:rsidRPr="009B7F74">
              <w:rPr>
                <w:rFonts w:asciiTheme="minorHAnsi" w:hAnsiTheme="minorHAnsi"/>
                <w:b/>
                <w:iCs/>
                <w:kern w:val="28"/>
                <w:sz w:val="16"/>
                <w:szCs w:val="16"/>
                <w:lang w:val="en-GB"/>
              </w:rPr>
              <w:t xml:space="preserve">                     </w:t>
            </w:r>
          </w:p>
        </w:tc>
        <w:tc>
          <w:tcPr>
            <w:tcW w:w="321" w:type="dxa"/>
          </w:tcPr>
          <w:p w14:paraId="3B0CFFBF" w14:textId="77777777" w:rsidR="009B7F74" w:rsidRPr="009B7F74" w:rsidRDefault="009B7F74" w:rsidP="009B7F74">
            <w:pPr>
              <w:spacing w:before="120"/>
              <w:rPr>
                <w:rFonts w:asciiTheme="minorHAnsi" w:hAnsiTheme="minorHAnsi"/>
                <w:b/>
                <w:bCs/>
                <w:kern w:val="28"/>
                <w:sz w:val="16"/>
                <w:szCs w:val="16"/>
                <w:lang w:val="en-GB"/>
              </w:rPr>
            </w:pPr>
          </w:p>
        </w:tc>
      </w:tr>
      <w:tr w:rsidR="009B7F74" w:rsidRPr="009B7F74" w14:paraId="54265A9D" w14:textId="77777777" w:rsidTr="002C1657">
        <w:trPr>
          <w:trHeight w:val="655"/>
          <w:jc w:val="center"/>
        </w:trPr>
        <w:tc>
          <w:tcPr>
            <w:tcW w:w="6649" w:type="dxa"/>
          </w:tcPr>
          <w:p w14:paraId="56CD57AA" w14:textId="77777777" w:rsidR="009B7F74" w:rsidRPr="009B7F74" w:rsidRDefault="009B7F74" w:rsidP="009B7F74">
            <w:pPr>
              <w:keepNext/>
              <w:numPr>
                <w:ilvl w:val="2"/>
                <w:numId w:val="0"/>
              </w:numPr>
              <w:spacing w:before="240" w:after="60"/>
              <w:outlineLvl w:val="2"/>
              <w:rPr>
                <w:rFonts w:asciiTheme="minorHAnsi" w:hAnsiTheme="minorHAnsi" w:cs="Arial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21" w:type="dxa"/>
          </w:tcPr>
          <w:p w14:paraId="1EA8FE09" w14:textId="77777777" w:rsidR="009B7F74" w:rsidRPr="009B7F74" w:rsidRDefault="009B7F74" w:rsidP="009B7F74">
            <w:pPr>
              <w:spacing w:before="120"/>
              <w:jc w:val="right"/>
              <w:rPr>
                <w:rFonts w:asciiTheme="minorHAnsi" w:hAnsiTheme="minorHAnsi"/>
                <w:bCs/>
                <w:kern w:val="28"/>
                <w:sz w:val="20"/>
                <w:szCs w:val="16"/>
                <w:lang w:val="en-GB"/>
              </w:rPr>
            </w:pPr>
          </w:p>
        </w:tc>
      </w:tr>
      <w:tr w:rsidR="009B7F74" w:rsidRPr="009B7F74" w14:paraId="6564F65B" w14:textId="77777777" w:rsidTr="002C1657">
        <w:trPr>
          <w:trHeight w:val="655"/>
          <w:jc w:val="center"/>
        </w:trPr>
        <w:tc>
          <w:tcPr>
            <w:tcW w:w="6970" w:type="dxa"/>
            <w:gridSpan w:val="2"/>
            <w:vAlign w:val="center"/>
          </w:tcPr>
          <w:p w14:paraId="5E6F0D7A" w14:textId="77777777" w:rsidR="009B7F74" w:rsidRPr="009B7F74" w:rsidRDefault="009B7F74" w:rsidP="009B7F74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9B7F74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                               </w:t>
            </w:r>
          </w:p>
        </w:tc>
      </w:tr>
    </w:tbl>
    <w:p w14:paraId="2E67247A" w14:textId="27D4479D" w:rsidR="009B7F74" w:rsidRDefault="009B7F74">
      <w:r>
        <w:br w:type="page"/>
      </w:r>
    </w:p>
    <w:p w14:paraId="1FB22353" w14:textId="65D8FCEF" w:rsidR="009B7F74" w:rsidRDefault="000C3FF5">
      <w:r>
        <w:rPr>
          <w:noProof/>
        </w:rPr>
        <w:lastRenderedPageBreak/>
        <w:drawing>
          <wp:inline distT="0" distB="0" distL="0" distR="0" wp14:anchorId="58D95223" wp14:editId="22EDB6FB">
            <wp:extent cx="4980940" cy="75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6C3B3C" w14:textId="013EA700" w:rsidR="000C3FF5" w:rsidRDefault="000C3FF5"/>
    <w:p w14:paraId="5B9959AE" w14:textId="77777777" w:rsidR="000C3FF5" w:rsidRDefault="000C3FF5"/>
    <w:p w14:paraId="466CF398" w14:textId="77777777" w:rsidR="003B2A4F" w:rsidRPr="00F641F9" w:rsidRDefault="003B2A4F" w:rsidP="003B2A4F">
      <w:pPr>
        <w:pStyle w:val="Item"/>
        <w:rPr>
          <w:rStyle w:val="ItemChar"/>
          <w:b/>
          <w:color w:val="0070C0"/>
        </w:rPr>
      </w:pPr>
      <w:r w:rsidRPr="00F641F9">
        <w:rPr>
          <w:rStyle w:val="ItemChar"/>
          <w:b/>
          <w:color w:val="0070C0"/>
        </w:rPr>
        <w:t>MACARONI CHEESE                £3.50</w:t>
      </w:r>
      <w:bookmarkStart w:id="0" w:name="_GoBack"/>
      <w:bookmarkEnd w:id="0"/>
    </w:p>
    <w:p w14:paraId="5CC9E668" w14:textId="77777777" w:rsidR="003B2A4F" w:rsidRPr="00F641F9" w:rsidRDefault="003B2A4F" w:rsidP="003B2A4F">
      <w:pPr>
        <w:pStyle w:val="Itemdescription0"/>
        <w:rPr>
          <w:b/>
          <w:color w:val="000000" w:themeColor="text1"/>
        </w:rPr>
      </w:pPr>
      <w:r w:rsidRPr="00F641F9">
        <w:rPr>
          <w:b/>
          <w:color w:val="000000" w:themeColor="text1"/>
        </w:rPr>
        <w:t xml:space="preserve">MACARONI </w:t>
      </w:r>
      <w:r>
        <w:rPr>
          <w:b/>
          <w:color w:val="000000" w:themeColor="text1"/>
        </w:rPr>
        <w:t>IN A CREAMY CHEESE SAUCE SERVED WITH GARLIC BREAD.</w:t>
      </w:r>
    </w:p>
    <w:p w14:paraId="48991BF7" w14:textId="77777777" w:rsidR="003B2A4F" w:rsidRPr="00F641F9" w:rsidRDefault="003B2A4F" w:rsidP="003B2A4F">
      <w:pPr>
        <w:pStyle w:val="Item"/>
        <w:rPr>
          <w:rStyle w:val="ItemChar"/>
          <w:b/>
          <w:color w:val="0070C0"/>
        </w:rPr>
      </w:pPr>
      <w:r w:rsidRPr="00F641F9">
        <w:rPr>
          <w:rStyle w:val="ItemChar"/>
          <w:b/>
          <w:color w:val="0070C0"/>
        </w:rPr>
        <w:t>CHICKEN TEMPURA                 £3.50</w:t>
      </w:r>
    </w:p>
    <w:p w14:paraId="34D2BA0F" w14:textId="77777777" w:rsidR="003B2A4F" w:rsidRPr="00F641F9" w:rsidRDefault="003B2A4F" w:rsidP="003B2A4F">
      <w:pPr>
        <w:pStyle w:val="Itemdescription0"/>
        <w:rPr>
          <w:b/>
          <w:color w:val="000000" w:themeColor="text1"/>
        </w:rPr>
      </w:pPr>
      <w:r w:rsidRPr="00F641F9">
        <w:rPr>
          <w:b/>
          <w:color w:val="000000" w:themeColor="text1"/>
        </w:rPr>
        <w:t>BREAST OF CHICKEN STRIPS IN A CRISPY BATTER SERVED WITH BEANS AND CHIPS.</w:t>
      </w:r>
    </w:p>
    <w:p w14:paraId="1338976F" w14:textId="77777777" w:rsidR="003B2A4F" w:rsidRPr="00F641F9" w:rsidRDefault="003B2A4F" w:rsidP="003B2A4F">
      <w:pPr>
        <w:pStyle w:val="Item"/>
        <w:rPr>
          <w:rStyle w:val="ItemChar"/>
          <w:b/>
          <w:color w:val="0070C0"/>
        </w:rPr>
      </w:pPr>
      <w:r w:rsidRPr="00F641F9">
        <w:rPr>
          <w:rStyle w:val="ItemChar"/>
          <w:b/>
          <w:color w:val="0070C0"/>
        </w:rPr>
        <w:t xml:space="preserve">HOT DOG                                 </w:t>
      </w:r>
      <w:r>
        <w:rPr>
          <w:rStyle w:val="ItemChar"/>
          <w:b/>
          <w:color w:val="0070C0"/>
        </w:rPr>
        <w:t xml:space="preserve"> </w:t>
      </w:r>
      <w:r w:rsidRPr="00F641F9">
        <w:rPr>
          <w:rStyle w:val="ItemChar"/>
          <w:b/>
          <w:color w:val="0070C0"/>
        </w:rPr>
        <w:t xml:space="preserve"> £3.50</w:t>
      </w:r>
    </w:p>
    <w:p w14:paraId="7D1649D3" w14:textId="77777777" w:rsidR="003B2A4F" w:rsidRPr="00F641F9" w:rsidRDefault="003B2A4F" w:rsidP="003B2A4F">
      <w:pPr>
        <w:pStyle w:val="Itemdescription0"/>
        <w:rPr>
          <w:b/>
          <w:color w:val="000000" w:themeColor="text1"/>
        </w:rPr>
      </w:pPr>
      <w:r w:rsidRPr="00F641F9">
        <w:rPr>
          <w:b/>
          <w:color w:val="000000" w:themeColor="text1"/>
        </w:rPr>
        <w:t>HOT DOG IN A BUN SERVED WITH BEANS AND CHIPS.</w:t>
      </w:r>
    </w:p>
    <w:p w14:paraId="5B1B0EF3" w14:textId="77777777" w:rsidR="003B2A4F" w:rsidRPr="00F641F9" w:rsidRDefault="003B2A4F" w:rsidP="003B2A4F">
      <w:pPr>
        <w:pStyle w:val="Item"/>
        <w:rPr>
          <w:rStyle w:val="ItemChar"/>
          <w:b/>
          <w:color w:val="0070C0"/>
        </w:rPr>
      </w:pPr>
      <w:r w:rsidRPr="00F641F9">
        <w:rPr>
          <w:rStyle w:val="ItemChar"/>
          <w:b/>
          <w:color w:val="0070C0"/>
        </w:rPr>
        <w:t xml:space="preserve">BURGER                                    </w:t>
      </w:r>
      <w:r>
        <w:rPr>
          <w:rStyle w:val="ItemChar"/>
          <w:b/>
          <w:color w:val="0070C0"/>
        </w:rPr>
        <w:t xml:space="preserve"> </w:t>
      </w:r>
      <w:r w:rsidRPr="00F641F9">
        <w:rPr>
          <w:rStyle w:val="ItemChar"/>
          <w:b/>
          <w:color w:val="0070C0"/>
        </w:rPr>
        <w:t>£3.50</w:t>
      </w:r>
    </w:p>
    <w:p w14:paraId="38195E50" w14:textId="77777777" w:rsidR="003B2A4F" w:rsidRPr="00F641F9" w:rsidRDefault="003B2A4F" w:rsidP="003B2A4F">
      <w:pPr>
        <w:pStyle w:val="Itemdescription0"/>
        <w:rPr>
          <w:b/>
          <w:color w:val="000000" w:themeColor="text1"/>
        </w:rPr>
      </w:pPr>
      <w:r w:rsidRPr="00F641F9">
        <w:rPr>
          <w:b/>
          <w:color w:val="000000" w:themeColor="text1"/>
        </w:rPr>
        <w:t>BEEF BURGER IN A BUN SERVED WITH BEANS AND CHIPS.</w:t>
      </w:r>
    </w:p>
    <w:p w14:paraId="4043FB54" w14:textId="77777777" w:rsidR="003B2A4F" w:rsidRPr="00F641F9" w:rsidRDefault="003B2A4F" w:rsidP="003B2A4F">
      <w:pPr>
        <w:pStyle w:val="Item"/>
        <w:rPr>
          <w:rStyle w:val="ItemChar"/>
          <w:b/>
          <w:color w:val="0070C0"/>
        </w:rPr>
      </w:pPr>
      <w:r>
        <w:rPr>
          <w:rStyle w:val="ItemChar"/>
          <w:b/>
          <w:color w:val="0070C0"/>
        </w:rPr>
        <w:t xml:space="preserve">SPAGHETTI &amp; MEATBALLS     </w:t>
      </w:r>
      <w:r w:rsidRPr="00F641F9">
        <w:rPr>
          <w:rStyle w:val="ItemChar"/>
          <w:b/>
          <w:color w:val="0070C0"/>
        </w:rPr>
        <w:t>£3.50</w:t>
      </w:r>
    </w:p>
    <w:p w14:paraId="0B0D9E4F" w14:textId="77777777" w:rsidR="003B2A4F" w:rsidRPr="00F641F9" w:rsidRDefault="003B2A4F" w:rsidP="003B2A4F">
      <w:pPr>
        <w:pStyle w:val="Itemdescription0"/>
        <w:rPr>
          <w:b/>
          <w:color w:val="000000" w:themeColor="text1"/>
        </w:rPr>
      </w:pPr>
      <w:r>
        <w:rPr>
          <w:b/>
          <w:color w:val="000000" w:themeColor="text1"/>
        </w:rPr>
        <w:t>SPAGHETTI AND MEATBALLS IN A TOMATO SAUCE SERVED WITH GARLIC BREAD.</w:t>
      </w:r>
    </w:p>
    <w:p w14:paraId="247EF98B" w14:textId="77777777" w:rsidR="003B2A4F" w:rsidRDefault="003B2A4F" w:rsidP="003B2A4F">
      <w:pPr>
        <w:pStyle w:val="Itemdescription0"/>
        <w:rPr>
          <w:b/>
          <w:color w:val="0070C0"/>
          <w:sz w:val="36"/>
          <w:szCs w:val="36"/>
        </w:rPr>
      </w:pPr>
      <w:r w:rsidRPr="00F641F9">
        <w:rPr>
          <w:b/>
        </w:rPr>
        <w:t xml:space="preserve"> </w:t>
      </w:r>
      <w:r>
        <w:rPr>
          <w:b/>
          <w:color w:val="0070C0"/>
          <w:sz w:val="36"/>
          <w:szCs w:val="36"/>
        </w:rPr>
        <w:t>CHEESY NACHOS</w:t>
      </w:r>
      <w:r w:rsidRPr="00F641F9"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 xml:space="preserve">                    £3.50                     </w:t>
      </w:r>
    </w:p>
    <w:p w14:paraId="36380FDB" w14:textId="77777777" w:rsidR="003B2A4F" w:rsidRPr="00D76CEF" w:rsidRDefault="003B2A4F" w:rsidP="003B2A4F">
      <w:pPr>
        <w:pStyle w:val="Itemdescription0"/>
        <w:rPr>
          <w:b/>
          <w:color w:val="auto"/>
        </w:rPr>
      </w:pPr>
      <w:r>
        <w:rPr>
          <w:b/>
          <w:color w:val="auto"/>
        </w:rPr>
        <w:t>TORTILLA CHIPS COVERED IN MELTED CHEESE.</w:t>
      </w:r>
    </w:p>
    <w:p w14:paraId="1FC50D8B" w14:textId="77777777" w:rsidR="003B2A4F" w:rsidRPr="00D76CEF" w:rsidRDefault="003B2A4F" w:rsidP="003B2A4F">
      <w:pPr>
        <w:pStyle w:val="Itemdescription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ICE CREAM                               £1.50</w:t>
      </w:r>
      <w:r w:rsidRPr="00F641F9">
        <w:rPr>
          <w:b/>
          <w:color w:val="0070C0"/>
          <w:sz w:val="36"/>
          <w:szCs w:val="36"/>
        </w:rPr>
        <w:t xml:space="preserve">                   </w:t>
      </w:r>
    </w:p>
    <w:p w14:paraId="665BEA21" w14:textId="77777777" w:rsidR="009B7F74" w:rsidRDefault="009B7F74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4"/>
      </w:tblGrid>
      <w:tr w:rsidR="00BF6D21" w14:paraId="16CA7F47" w14:textId="77777777" w:rsidTr="00BC2170">
        <w:trPr>
          <w:trHeight w:val="655"/>
          <w:jc w:val="center"/>
        </w:trPr>
        <w:tc>
          <w:tcPr>
            <w:tcW w:w="6894" w:type="dxa"/>
            <w:vAlign w:val="center"/>
          </w:tcPr>
          <w:p w14:paraId="16CA7F46" w14:textId="5111AEAE" w:rsidR="00BF6D21" w:rsidRDefault="00BF6D21">
            <w:pPr>
              <w:pStyle w:val="CreditPolicy"/>
              <w:rPr>
                <w:noProof w:val="0"/>
                <w:lang w:val="en-GB"/>
              </w:rPr>
            </w:pPr>
          </w:p>
        </w:tc>
      </w:tr>
    </w:tbl>
    <w:p w14:paraId="16CA7F48" w14:textId="36D0940E" w:rsidR="000900C9" w:rsidRDefault="000900C9">
      <w:pPr>
        <w:pStyle w:val="BodyText"/>
        <w:rPr>
          <w:noProof w:val="0"/>
          <w:lang w:val="en-GB"/>
        </w:rPr>
      </w:pPr>
    </w:p>
    <w:sectPr w:rsidR="000900C9" w:rsidSect="00BF6D21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900C9"/>
    <w:rsid w:val="00041B8F"/>
    <w:rsid w:val="000900C9"/>
    <w:rsid w:val="000C3FF5"/>
    <w:rsid w:val="000C7BA5"/>
    <w:rsid w:val="000D3325"/>
    <w:rsid w:val="000E5694"/>
    <w:rsid w:val="000E5F94"/>
    <w:rsid w:val="000F6943"/>
    <w:rsid w:val="00151C42"/>
    <w:rsid w:val="0016542B"/>
    <w:rsid w:val="00185E67"/>
    <w:rsid w:val="001C6988"/>
    <w:rsid w:val="001F0BB9"/>
    <w:rsid w:val="00206391"/>
    <w:rsid w:val="002634E0"/>
    <w:rsid w:val="00310F01"/>
    <w:rsid w:val="00386266"/>
    <w:rsid w:val="003B2A4F"/>
    <w:rsid w:val="003E636C"/>
    <w:rsid w:val="003F4C63"/>
    <w:rsid w:val="00487443"/>
    <w:rsid w:val="0051595B"/>
    <w:rsid w:val="00521575"/>
    <w:rsid w:val="005950F9"/>
    <w:rsid w:val="005E1663"/>
    <w:rsid w:val="00783446"/>
    <w:rsid w:val="007B38BA"/>
    <w:rsid w:val="007C1650"/>
    <w:rsid w:val="00820B59"/>
    <w:rsid w:val="008B6DCA"/>
    <w:rsid w:val="008E6EF3"/>
    <w:rsid w:val="009B451C"/>
    <w:rsid w:val="009B7F74"/>
    <w:rsid w:val="00AC0B6E"/>
    <w:rsid w:val="00AD7B77"/>
    <w:rsid w:val="00B94D25"/>
    <w:rsid w:val="00BC2170"/>
    <w:rsid w:val="00BF2EE4"/>
    <w:rsid w:val="00BF6D21"/>
    <w:rsid w:val="00C00A7C"/>
    <w:rsid w:val="00C061AB"/>
    <w:rsid w:val="00C429CB"/>
    <w:rsid w:val="00C46EA0"/>
    <w:rsid w:val="00C70112"/>
    <w:rsid w:val="00C92F1C"/>
    <w:rsid w:val="00D06367"/>
    <w:rsid w:val="00D531EC"/>
    <w:rsid w:val="00D606D8"/>
    <w:rsid w:val="00D844B4"/>
    <w:rsid w:val="00D93EE4"/>
    <w:rsid w:val="00DE0133"/>
    <w:rsid w:val="00DE65F0"/>
    <w:rsid w:val="00E4493D"/>
    <w:rsid w:val="00E72031"/>
    <w:rsid w:val="00EA2A42"/>
    <w:rsid w:val="00EC4545"/>
    <w:rsid w:val="00ED70FE"/>
    <w:rsid w:val="00F3594E"/>
    <w:rsid w:val="00F44C13"/>
    <w:rsid w:val="00F6292E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f2eac6,#cff1f1,#d4702c"/>
    </o:shapedefaults>
    <o:shapelayout v:ext="edit">
      <o:idmap v:ext="edit" data="1"/>
    </o:shapelayout>
  </w:shapeDefaults>
  <w:decimalSymbol w:val="."/>
  <w:listSeparator w:val=","/>
  <w14:docId w14:val="16CA7F06"/>
  <w15:docId w15:val="{2489FB97-B3E6-4806-ACD1-D4FC9A16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D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D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6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F6D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semiHidden/>
    <w:rsid w:val="00BF6D21"/>
    <w:pPr>
      <w:spacing w:after="240" w:line="220" w:lineRule="exact"/>
    </w:pPr>
    <w:rPr>
      <w:rFonts w:ascii="Verdana" w:hAnsi="Verdana" w:cs="Arial"/>
      <w:noProof/>
      <w:sz w:val="18"/>
      <w:szCs w:val="18"/>
      <w:lang w:val="en-US" w:eastAsia="en-US"/>
    </w:rPr>
  </w:style>
  <w:style w:type="character" w:customStyle="1" w:styleId="BodyTextChar1">
    <w:name w:val="Body Text Char1"/>
    <w:basedOn w:val="DefaultParagraphFont"/>
    <w:rsid w:val="00BF6D21"/>
    <w:rPr>
      <w:rFonts w:ascii="Verdana" w:hAnsi="Verdana" w:cs="Arial"/>
      <w:noProof/>
      <w:sz w:val="18"/>
      <w:szCs w:val="18"/>
      <w:lang w:val="en-US" w:eastAsia="en-US" w:bidi="ar-SA"/>
    </w:rPr>
  </w:style>
  <w:style w:type="character" w:customStyle="1" w:styleId="Char">
    <w:name w:val="Char"/>
    <w:basedOn w:val="BodyTextChar1"/>
    <w:rsid w:val="00BF6D21"/>
    <w:rPr>
      <w:rFonts w:ascii="Arial" w:hAnsi="Arial" w:cs="Arial"/>
      <w:b/>
      <w:bCs/>
      <w:i/>
      <w:iCs/>
      <w:noProof/>
      <w:sz w:val="28"/>
      <w:szCs w:val="28"/>
      <w:lang w:val="en-US" w:eastAsia="en-US" w:bidi="ar-SA"/>
    </w:rPr>
  </w:style>
  <w:style w:type="character" w:customStyle="1" w:styleId="Char1">
    <w:name w:val="Char1"/>
    <w:basedOn w:val="DefaultParagraphFont"/>
    <w:rsid w:val="00BF6D21"/>
    <w:rPr>
      <w:rFonts w:ascii="Arial" w:hAnsi="Arial" w:cs="Arial"/>
      <w:b/>
      <w:bCs/>
      <w:noProof w:val="0"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BF6D21"/>
    <w:pPr>
      <w:framePr w:hSpace="187" w:wrap="around" w:vAnchor="page" w:hAnchor="page" w:x="1543" w:y="2891"/>
    </w:pPr>
    <w:rPr>
      <w:rFonts w:ascii="Georgia" w:hAnsi="Georgia"/>
      <w:i/>
      <w:iCs/>
      <w:kern w:val="28"/>
      <w:szCs w:val="17"/>
      <w:lang w:eastAsia="en-US"/>
    </w:rPr>
  </w:style>
  <w:style w:type="paragraph" w:customStyle="1" w:styleId="ItemPrice">
    <w:name w:val="Item Price"/>
    <w:rsid w:val="00BF6D21"/>
    <w:pPr>
      <w:spacing w:before="120"/>
      <w:jc w:val="right"/>
    </w:pPr>
    <w:rPr>
      <w:rFonts w:ascii="Georgia" w:hAnsi="Georgia"/>
      <w:bCs/>
      <w:kern w:val="28"/>
      <w:szCs w:val="16"/>
      <w:lang w:val="en-US" w:eastAsia="en-US"/>
    </w:rPr>
  </w:style>
  <w:style w:type="character" w:customStyle="1" w:styleId="Char2">
    <w:name w:val="Char2"/>
    <w:basedOn w:val="DefaultParagraphFont"/>
    <w:rsid w:val="00BF6D21"/>
    <w:rPr>
      <w:b/>
      <w:bCs/>
      <w:noProof w:val="0"/>
      <w:sz w:val="28"/>
      <w:szCs w:val="28"/>
      <w:lang w:val="en-US" w:eastAsia="en-US" w:bidi="ar-SA"/>
    </w:rPr>
  </w:style>
  <w:style w:type="paragraph" w:customStyle="1" w:styleId="Address">
    <w:name w:val="Address"/>
    <w:rsid w:val="00BF6D21"/>
    <w:pPr>
      <w:jc w:val="right"/>
    </w:pPr>
    <w:rPr>
      <w:rFonts w:ascii="Georgia" w:hAnsi="Georgia" w:cs="Arial"/>
      <w:i/>
      <w:noProof/>
      <w:sz w:val="16"/>
      <w:szCs w:val="16"/>
      <w:lang w:val="en-US" w:eastAsia="en-US"/>
    </w:rPr>
  </w:style>
  <w:style w:type="paragraph" w:customStyle="1" w:styleId="CreditPolicy">
    <w:name w:val="Credit Policy"/>
    <w:basedOn w:val="BodyText"/>
    <w:rsid w:val="00BF6D21"/>
    <w:pPr>
      <w:spacing w:after="0" w:line="240" w:lineRule="auto"/>
      <w:jc w:val="center"/>
    </w:pPr>
  </w:style>
  <w:style w:type="paragraph" w:customStyle="1" w:styleId="SpecialsHeading">
    <w:name w:val="Specials Heading"/>
    <w:basedOn w:val="Normal"/>
    <w:rsid w:val="00BF6D21"/>
    <w:pPr>
      <w:spacing w:before="1320" w:after="360"/>
      <w:jc w:val="center"/>
    </w:pPr>
    <w:rPr>
      <w:rFonts w:ascii="Verdana" w:hAnsi="Verdana" w:cs="Arial"/>
      <w:color w:val="D4702C"/>
      <w:sz w:val="48"/>
      <w:szCs w:val="56"/>
    </w:rPr>
  </w:style>
  <w:style w:type="paragraph" w:customStyle="1" w:styleId="TodaysDate">
    <w:name w:val="Today's Date"/>
    <w:basedOn w:val="Normal"/>
    <w:rsid w:val="00BF6D21"/>
    <w:pPr>
      <w:spacing w:after="240"/>
      <w:jc w:val="center"/>
    </w:pPr>
    <w:rPr>
      <w:rFonts w:ascii="Georgia" w:hAnsi="Georgia" w:cs="Arial"/>
      <w:noProof/>
      <w:sz w:val="28"/>
    </w:rPr>
  </w:style>
  <w:style w:type="paragraph" w:customStyle="1" w:styleId="RestaurantName">
    <w:name w:val="Restaurant Name"/>
    <w:basedOn w:val="Normal"/>
    <w:rsid w:val="00BF6D21"/>
    <w:pPr>
      <w:keepNext/>
      <w:jc w:val="center"/>
    </w:pPr>
    <w:rPr>
      <w:rFonts w:ascii="Georgia" w:hAnsi="Georgia" w:cs="Arial"/>
      <w:bCs/>
      <w:kern w:val="32"/>
      <w:sz w:val="32"/>
      <w:szCs w:val="32"/>
    </w:rPr>
  </w:style>
  <w:style w:type="paragraph" w:customStyle="1" w:styleId="MenuItem">
    <w:name w:val="Menu Item"/>
    <w:basedOn w:val="Normal"/>
    <w:next w:val="ItemDescription"/>
    <w:rsid w:val="00BF6D21"/>
    <w:rPr>
      <w:rFonts w:ascii="Verdana" w:hAnsi="Verdana" w:cs="Arial"/>
      <w:noProof/>
      <w:szCs w:val="18"/>
    </w:rPr>
  </w:style>
  <w:style w:type="paragraph" w:customStyle="1" w:styleId="Itemdescription0">
    <w:name w:val="Item description"/>
    <w:basedOn w:val="Item"/>
    <w:link w:val="ItemdescriptionChar"/>
    <w:qFormat/>
    <w:rsid w:val="003B2A4F"/>
    <w:rPr>
      <w:rFonts w:asciiTheme="minorHAnsi" w:hAnsiTheme="minorHAnsi"/>
      <w:color w:val="C2D69B" w:themeColor="accent3" w:themeTint="99"/>
      <w:sz w:val="24"/>
    </w:rPr>
  </w:style>
  <w:style w:type="character" w:customStyle="1" w:styleId="ItemdescriptionChar">
    <w:name w:val="Item description Char"/>
    <w:basedOn w:val="ItemChar"/>
    <w:link w:val="Itemdescription0"/>
    <w:rsid w:val="003B2A4F"/>
    <w:rPr>
      <w:rFonts w:asciiTheme="minorHAnsi" w:eastAsiaTheme="minorHAnsi" w:hAnsiTheme="minorHAnsi" w:cstheme="minorBidi"/>
      <w:noProof/>
      <w:color w:val="C2D69B" w:themeColor="accent3" w:themeTint="99"/>
      <w:sz w:val="24"/>
      <w:szCs w:val="24"/>
      <w:lang w:val="en-US" w:eastAsia="en-US"/>
    </w:rPr>
  </w:style>
  <w:style w:type="paragraph" w:customStyle="1" w:styleId="Item">
    <w:name w:val="Item"/>
    <w:basedOn w:val="Normal"/>
    <w:link w:val="ItemChar"/>
    <w:qFormat/>
    <w:rsid w:val="003B2A4F"/>
    <w:pPr>
      <w:spacing w:after="200"/>
    </w:pPr>
    <w:rPr>
      <w:rFonts w:asciiTheme="majorHAnsi" w:eastAsiaTheme="minorHAnsi" w:hAnsiTheme="majorHAnsi" w:cstheme="minorBidi"/>
      <w:noProof/>
      <w:color w:val="D99594" w:themeColor="accent2" w:themeTint="99"/>
      <w:sz w:val="36"/>
    </w:rPr>
  </w:style>
  <w:style w:type="character" w:customStyle="1" w:styleId="ItemChar">
    <w:name w:val="Item Char"/>
    <w:basedOn w:val="DefaultParagraphFont"/>
    <w:link w:val="Item"/>
    <w:rsid w:val="003B2A4F"/>
    <w:rPr>
      <w:rFonts w:asciiTheme="majorHAnsi" w:eastAsiaTheme="minorHAnsi" w:hAnsiTheme="majorHAnsi" w:cstheme="minorBidi"/>
      <w:noProof/>
      <w:color w:val="D99594" w:themeColor="accent2" w:themeTint="99"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o\AppData\Roaming\Microsoft\Templates\Daily%20specials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specials menu</Template>
  <TotalTime>564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Sam Hornell</cp:lastModifiedBy>
  <cp:revision>12</cp:revision>
  <cp:lastPrinted>2002-02-09T15:25:00Z</cp:lastPrinted>
  <dcterms:created xsi:type="dcterms:W3CDTF">2015-01-24T13:34:00Z</dcterms:created>
  <dcterms:modified xsi:type="dcterms:W3CDTF">2017-06-20T22:50:00Z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TC010707421033</vt:lpwstr>
  </property>
</Properties>
</file>